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2110"/>
        <w:gridCol w:w="50"/>
      </w:tblGrid>
      <w:tr w:rsidR="00DA29BC" w:rsidRPr="00EC2BE4" w:rsidTr="00DA29BC">
        <w:trPr>
          <w:trHeight w:val="1111"/>
        </w:trPr>
        <w:tc>
          <w:tcPr>
            <w:tcW w:w="3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9BC" w:rsidRPr="00EC2BE4" w:rsidRDefault="00DA29BC" w:rsidP="001C3C69">
            <w:pPr>
              <w:pStyle w:val="Cabealh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15160B" wp14:editId="71FB5C31">
                  <wp:extent cx="1470660" cy="579120"/>
                  <wp:effectExtent l="0" t="0" r="0" b="0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29BC" w:rsidRDefault="00DA29BC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  <w:p w:rsidR="00DA29BC" w:rsidRPr="005120C5" w:rsidRDefault="00DA29BC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:rsidR="00DA29BC" w:rsidRPr="005120C5" w:rsidRDefault="00DA29BC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proofErr w:type="spellStart"/>
            <w:r>
              <w:rPr>
                <w:rFonts w:ascii="Arial" w:hAnsi="Arial" w:cs="Arial"/>
                <w:b/>
              </w:rPr>
              <w:t>Câmpus</w:t>
            </w:r>
            <w:proofErr w:type="spellEnd"/>
            <w:r>
              <w:rPr>
                <w:rFonts w:ascii="Arial" w:hAnsi="Arial" w:cs="Arial"/>
                <w:b/>
              </w:rPr>
              <w:t xml:space="preserve"> Barretos</w:t>
            </w:r>
          </w:p>
          <w:p w:rsidR="00DA29BC" w:rsidRPr="005120C5" w:rsidRDefault="00DA29BC" w:rsidP="005120C5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Coordenadoria de </w:t>
            </w:r>
            <w:r>
              <w:rPr>
                <w:rFonts w:ascii="Arial" w:hAnsi="Arial" w:cs="Arial"/>
                <w:b/>
              </w:rPr>
              <w:t>Extensão</w:t>
            </w:r>
          </w:p>
          <w:p w:rsidR="00DA29BC" w:rsidRPr="006928A1" w:rsidRDefault="00DA29BC" w:rsidP="00DA29BC">
            <w:pPr>
              <w:pStyle w:val="Cabealho"/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nil"/>
              <w:left w:val="double" w:sz="4" w:space="0" w:color="auto"/>
              <w:bottom w:val="nil"/>
            </w:tcBorders>
          </w:tcPr>
          <w:p w:rsidR="00DA29BC" w:rsidRPr="0000545B" w:rsidRDefault="00DA29BC" w:rsidP="005120C5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 Black" w:hAnsi="Arial Black" w:cs="Arial"/>
          <w:b/>
          <w:sz w:val="12"/>
          <w:szCs w:val="12"/>
        </w:rPr>
      </w:pPr>
      <w:r w:rsidRPr="00751E31">
        <w:rPr>
          <w:rFonts w:ascii="Arial Black" w:hAnsi="Arial Black" w:cs="Arial"/>
          <w:b/>
          <w:sz w:val="12"/>
          <w:szCs w:val="12"/>
        </w:rPr>
        <w:t xml:space="preserve">           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7709"/>
      </w:tblGrid>
      <w:tr w:rsidR="0095550C" w:rsidRPr="002F5B46" w:rsidTr="00E72254">
        <w:trPr>
          <w:trHeight w:val="347"/>
        </w:trPr>
        <w:tc>
          <w:tcPr>
            <w:tcW w:w="7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Aluno:  </w:t>
            </w:r>
            <w:permStart w:id="1515344649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  <w:r w:rsidR="00C9046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permEnd w:id="1515344649"/>
          </w:p>
        </w:tc>
        <w:tc>
          <w:tcPr>
            <w:tcW w:w="7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Prontuário:</w:t>
            </w:r>
            <w:bookmarkStart w:id="1" w:name="Texto4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1"/>
            <w:permStart w:id="800408504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..............</w:t>
            </w:r>
            <w:permEnd w:id="800408504"/>
          </w:p>
        </w:tc>
      </w:tr>
      <w:tr w:rsidR="0095550C" w:rsidRPr="002F5B46" w:rsidTr="00E72254">
        <w:trPr>
          <w:trHeight w:val="347"/>
        </w:trPr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5B46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DA29BC">
              <w:rPr>
                <w:rFonts w:ascii="Arial" w:hAnsi="Arial" w:cs="Arial"/>
                <w:sz w:val="22"/>
                <w:szCs w:val="22"/>
              </w:rPr>
              <w:t xml:space="preserve">Licenciatura em </w:t>
            </w:r>
            <w:permStart w:id="1194818776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.......................</w:t>
            </w:r>
            <w:permEnd w:id="1194818776"/>
          </w:p>
        </w:tc>
        <w:tc>
          <w:tcPr>
            <w:tcW w:w="7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 letivo:</w:t>
            </w:r>
            <w:r w:rsidRPr="00DA29BC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434016889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...............</w:t>
            </w:r>
            <w:permEnd w:id="1434016889"/>
          </w:p>
        </w:tc>
      </w:tr>
      <w:tr w:rsidR="0095550C" w:rsidRPr="002F5B46" w:rsidTr="004965DD">
        <w:trPr>
          <w:trHeight w:val="347"/>
        </w:trPr>
        <w:tc>
          <w:tcPr>
            <w:tcW w:w="7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deste </w:t>
            </w:r>
            <w:bookmarkStart w:id="2" w:name="Texto3"/>
            <w:r>
              <w:rPr>
                <w:rFonts w:ascii="Arial" w:hAnsi="Arial" w:cs="Arial"/>
                <w:b/>
                <w:sz w:val="22"/>
                <w:szCs w:val="22"/>
              </w:rPr>
              <w:t>estágio</w:t>
            </w:r>
            <w:r w:rsidRPr="002F5B4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End w:id="2"/>
            <w:permStart w:id="1123563798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</w:t>
            </w:r>
            <w:permEnd w:id="1123563798"/>
            <w:r w:rsidR="00DA29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29BC" w:rsidRPr="00DA29BC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7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de estágio</w:t>
            </w:r>
            <w:bookmarkStart w:id="3" w:name="Texto5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3"/>
            <w:permStart w:id="1067531819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</w:t>
            </w:r>
            <w:permEnd w:id="1067531819"/>
            <w:proofErr w:type="gramEnd"/>
            <w:r w:rsidR="00DA29BC" w:rsidRPr="00DA29BC">
              <w:rPr>
                <w:rFonts w:ascii="Arial" w:hAnsi="Arial" w:cs="Arial"/>
                <w:sz w:val="22"/>
                <w:szCs w:val="22"/>
              </w:rPr>
              <w:t xml:space="preserve"> / </w:t>
            </w:r>
            <w:permStart w:id="1590104957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</w:t>
            </w:r>
            <w:permEnd w:id="1590104957"/>
            <w:r w:rsidR="00DA29BC" w:rsidRPr="00DA29BC">
              <w:rPr>
                <w:rFonts w:ascii="Arial" w:hAnsi="Arial" w:cs="Arial"/>
                <w:sz w:val="22"/>
                <w:szCs w:val="22"/>
              </w:rPr>
              <w:t xml:space="preserve"> / </w:t>
            </w:r>
            <w:permStart w:id="986343799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....</w:t>
            </w:r>
            <w:permEnd w:id="986343799"/>
            <w:r w:rsidR="00DA29BC" w:rsidRPr="00DA29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A29BC" w:rsidRPr="00DA29BC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="00DA29BC" w:rsidRPr="00DA29BC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052066100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</w:t>
            </w:r>
            <w:permEnd w:id="2052066100"/>
            <w:r w:rsidR="00DA29BC" w:rsidRPr="00DA29BC">
              <w:rPr>
                <w:rFonts w:ascii="Arial" w:hAnsi="Arial" w:cs="Arial"/>
                <w:sz w:val="22"/>
                <w:szCs w:val="22"/>
              </w:rPr>
              <w:t xml:space="preserve"> / </w:t>
            </w:r>
            <w:permStart w:id="213063681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</w:t>
            </w:r>
            <w:permEnd w:id="213063681"/>
            <w:r w:rsidR="00DA29BC" w:rsidRPr="00DA29BC">
              <w:rPr>
                <w:rFonts w:ascii="Arial" w:hAnsi="Arial" w:cs="Arial"/>
                <w:sz w:val="22"/>
                <w:szCs w:val="22"/>
              </w:rPr>
              <w:t xml:space="preserve"> / </w:t>
            </w:r>
            <w:permStart w:id="1554736880" w:edGrp="everyone"/>
            <w:r w:rsidR="00DA29BC" w:rsidRPr="00DA29BC">
              <w:rPr>
                <w:rFonts w:ascii="Arial" w:hAnsi="Arial" w:cs="Arial"/>
                <w:sz w:val="22"/>
                <w:szCs w:val="22"/>
              </w:rPr>
              <w:t>....</w:t>
            </w:r>
            <w:permEnd w:id="1554736880"/>
          </w:p>
        </w:tc>
      </w:tr>
    </w:tbl>
    <w:p w:rsidR="0095550C" w:rsidRPr="00751E31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12"/>
          <w:szCs w:val="12"/>
        </w:rPr>
      </w:pPr>
    </w:p>
    <w:tbl>
      <w:tblPr>
        <w:tblW w:w="15417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8222"/>
        <w:gridCol w:w="2268"/>
        <w:gridCol w:w="2409"/>
      </w:tblGrid>
      <w:tr w:rsidR="0095550C" w:rsidRPr="002F5B46" w:rsidTr="00C9046E">
        <w:trPr>
          <w:trHeight w:val="421"/>
        </w:trPr>
        <w:tc>
          <w:tcPr>
            <w:tcW w:w="107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5550C" w:rsidRPr="002F5B46" w:rsidRDefault="00DA29BC" w:rsidP="00DA29B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Concedente</w:t>
            </w:r>
            <w:r w:rsidR="0095550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ermStart w:id="100932586" w:edGrp="everyone"/>
            <w:r>
              <w:rPr>
                <w:rFonts w:ascii="Arial" w:hAnsi="Arial" w:cs="Arial"/>
              </w:rPr>
              <w:t>.............................................................</w:t>
            </w:r>
            <w:permEnd w:id="100932586"/>
          </w:p>
        </w:tc>
        <w:tc>
          <w:tcPr>
            <w:tcW w:w="46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Telefone para contato:</w:t>
            </w:r>
            <w:r w:rsidR="00DA29BC">
              <w:rPr>
                <w:rFonts w:ascii="Arial" w:hAnsi="Arial" w:cs="Arial"/>
                <w:b/>
              </w:rPr>
              <w:t xml:space="preserve"> </w:t>
            </w:r>
            <w:r w:rsidR="00DA29BC" w:rsidRPr="00DA29BC">
              <w:rPr>
                <w:rFonts w:ascii="Arial" w:hAnsi="Arial" w:cs="Arial"/>
              </w:rPr>
              <w:t>(</w:t>
            </w:r>
            <w:permStart w:id="13762642" w:edGrp="everyone"/>
            <w:r w:rsidR="00DA29BC" w:rsidRPr="00DA29BC">
              <w:rPr>
                <w:rFonts w:ascii="Arial" w:hAnsi="Arial" w:cs="Arial"/>
              </w:rPr>
              <w:t>..</w:t>
            </w:r>
            <w:permEnd w:id="13762642"/>
            <w:r w:rsidR="00DA29BC" w:rsidRPr="00DA29BC">
              <w:rPr>
                <w:rFonts w:ascii="Arial" w:hAnsi="Arial" w:cs="Arial"/>
              </w:rPr>
              <w:t>)</w:t>
            </w:r>
            <w:proofErr w:type="gramStart"/>
            <w:r w:rsidR="00DA29BC" w:rsidRPr="00DA29BC">
              <w:rPr>
                <w:rFonts w:ascii="Arial" w:hAnsi="Arial" w:cs="Arial"/>
              </w:rPr>
              <w:t xml:space="preserve"> </w:t>
            </w:r>
            <w:permStart w:id="2142057278" w:edGrp="everyone"/>
            <w:r w:rsidR="00DA29BC" w:rsidRPr="00DA29BC">
              <w:rPr>
                <w:rFonts w:ascii="Arial" w:hAnsi="Arial" w:cs="Arial"/>
              </w:rPr>
              <w:t>....</w:t>
            </w:r>
            <w:proofErr w:type="gramEnd"/>
            <w:r w:rsidR="00DA29BC" w:rsidRPr="00DA29BC">
              <w:rPr>
                <w:rFonts w:ascii="Arial" w:hAnsi="Arial" w:cs="Arial"/>
              </w:rPr>
              <w:t>.</w:t>
            </w:r>
            <w:permEnd w:id="2142057278"/>
            <w:r w:rsidR="00DA29BC" w:rsidRPr="00DA29BC">
              <w:rPr>
                <w:rFonts w:ascii="Arial" w:hAnsi="Arial" w:cs="Arial"/>
              </w:rPr>
              <w:t xml:space="preserve"> - </w:t>
            </w:r>
            <w:permStart w:id="113139431" w:edGrp="everyone"/>
            <w:r w:rsidR="00DA29BC" w:rsidRPr="00DA29BC">
              <w:rPr>
                <w:rFonts w:ascii="Arial" w:hAnsi="Arial" w:cs="Arial"/>
              </w:rPr>
              <w:t>....</w:t>
            </w:r>
            <w:permEnd w:id="113139431"/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25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spacing w:line="120" w:lineRule="auto"/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59" w:type="dxa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SÍNTESE DAS ATIVIDADES DESENVOLVIDAS </w:t>
            </w:r>
            <w:r w:rsidRPr="0082173F">
              <w:rPr>
                <w:rFonts w:ascii="Arial" w:hAnsi="Arial" w:cs="Arial"/>
                <w:b/>
                <w:u w:val="single"/>
              </w:rPr>
              <w:t>NA UNIDADE DE ESTÁGIO</w:t>
            </w:r>
          </w:p>
        </w:tc>
        <w:tc>
          <w:tcPr>
            <w:tcW w:w="2409" w:type="dxa"/>
            <w:vAlign w:val="center"/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Visto </w:t>
            </w: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Professor (a)</w:t>
            </w: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5550C" w:rsidRPr="002F5B46" w:rsidTr="00C9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0" w:type="dxa"/>
            <w:gridSpan w:val="2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95550C" w:rsidRPr="002F5B46" w:rsidRDefault="0095550C" w:rsidP="0034652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550C" w:rsidRPr="000B5D6A" w:rsidRDefault="0095550C" w:rsidP="00E71E87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567"/>
        <w:gridCol w:w="7371"/>
      </w:tblGrid>
      <w:tr w:rsidR="00C9046E" w:rsidRPr="002F5B46" w:rsidTr="00C9046E">
        <w:trPr>
          <w:trHeight w:val="232"/>
        </w:trPr>
        <w:tc>
          <w:tcPr>
            <w:tcW w:w="7479" w:type="dxa"/>
          </w:tcPr>
          <w:p w:rsidR="00C9046E" w:rsidRPr="002F5B46" w:rsidRDefault="00C9046E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Total de Carga Horária desta folha:</w:t>
            </w:r>
            <w:r>
              <w:rPr>
                <w:rFonts w:ascii="Arial" w:hAnsi="Arial" w:cs="Arial"/>
                <w:b/>
              </w:rPr>
              <w:t xml:space="preserve">        horas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9046E" w:rsidRPr="002F5B46" w:rsidRDefault="00C9046E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C9046E" w:rsidRPr="00C9046E" w:rsidRDefault="00C9046E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Pr="002F5B46">
              <w:rPr>
                <w:rFonts w:ascii="Arial" w:hAnsi="Arial" w:cs="Arial"/>
                <w:b/>
              </w:rPr>
              <w:t>(a)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5B46">
              <w:rPr>
                <w:rFonts w:ascii="Arial" w:hAnsi="Arial" w:cs="Arial"/>
                <w:b/>
              </w:rPr>
              <w:t>Prof.</w:t>
            </w:r>
            <w:r>
              <w:rPr>
                <w:rFonts w:ascii="Arial" w:hAnsi="Arial" w:cs="Arial"/>
                <w:b/>
              </w:rPr>
              <w:t xml:space="preserve"> Supervisor: </w:t>
            </w:r>
            <w:permStart w:id="89467549" w:edGrp="everyone"/>
            <w:r w:rsidRPr="00DA29BC">
              <w:rPr>
                <w:rFonts w:ascii="Arial" w:hAnsi="Arial" w:cs="Arial"/>
              </w:rPr>
              <w:t>........................................................</w:t>
            </w:r>
            <w:permEnd w:id="89467549"/>
          </w:p>
        </w:tc>
      </w:tr>
      <w:tr w:rsidR="0095550C" w:rsidRPr="002F5B46" w:rsidTr="00C9046E">
        <w:trPr>
          <w:trHeight w:val="70"/>
        </w:trPr>
        <w:tc>
          <w:tcPr>
            <w:tcW w:w="7479" w:type="dxa"/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 w:val="restart"/>
          </w:tcPr>
          <w:p w:rsidR="00C9046E" w:rsidRDefault="00C9046E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  <w:p w:rsidR="00C9046E" w:rsidRDefault="00C9046E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C9046E" w:rsidRPr="00C9046E" w:rsidRDefault="00C9046E" w:rsidP="001A72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/        /</w:t>
            </w:r>
          </w:p>
        </w:tc>
      </w:tr>
      <w:tr w:rsidR="0095550C" w:rsidRPr="002F5B46" w:rsidTr="005070ED">
        <w:trPr>
          <w:trHeight w:val="519"/>
        </w:trPr>
        <w:tc>
          <w:tcPr>
            <w:tcW w:w="7479" w:type="dxa"/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Assinatura do aluno: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550C" w:rsidRPr="002F5B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</w:tr>
      <w:tr w:rsidR="0095550C" w:rsidRPr="002F5B46" w:rsidTr="00370A46">
        <w:trPr>
          <w:trHeight w:val="96"/>
        </w:trPr>
        <w:tc>
          <w:tcPr>
            <w:tcW w:w="7479" w:type="dxa"/>
            <w:tcBorders>
              <w:left w:val="nil"/>
              <w:right w:val="nil"/>
            </w:tcBorders>
          </w:tcPr>
          <w:p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50C" w:rsidRPr="00370A46" w:rsidRDefault="0095550C" w:rsidP="00F56A3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95550C" w:rsidRPr="00370A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>DIRETOR DO ESTABELECIMENTO DE ENSINO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5070E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95550C" w:rsidRPr="002F5B46" w:rsidRDefault="0095550C" w:rsidP="00C9046E">
            <w:pPr>
              <w:pStyle w:val="Cabealho"/>
              <w:tabs>
                <w:tab w:val="clear" w:pos="4419"/>
                <w:tab w:val="clear" w:pos="8838"/>
                <w:tab w:val="left" w:pos="4590"/>
              </w:tabs>
              <w:spacing w:before="40"/>
              <w:rPr>
                <w:rFonts w:ascii="Arial" w:hAnsi="Arial" w:cs="Arial"/>
                <w:b/>
              </w:rPr>
            </w:pPr>
            <w:r w:rsidRPr="002F5B46">
              <w:rPr>
                <w:rFonts w:ascii="Arial" w:hAnsi="Arial" w:cs="Arial"/>
                <w:b/>
              </w:rPr>
              <w:t xml:space="preserve">PROFESSOR ORIENTADOR </w:t>
            </w:r>
            <w:r>
              <w:rPr>
                <w:rFonts w:ascii="Arial" w:hAnsi="Arial" w:cs="Arial"/>
                <w:b/>
              </w:rPr>
              <w:t xml:space="preserve">NO </w:t>
            </w:r>
            <w:r w:rsidRPr="002F5B46">
              <w:rPr>
                <w:rFonts w:ascii="Arial" w:hAnsi="Arial" w:cs="Arial"/>
                <w:b/>
              </w:rPr>
              <w:t>IFSP</w:t>
            </w:r>
            <w:r w:rsidR="00C9046E">
              <w:rPr>
                <w:rFonts w:ascii="Arial" w:hAnsi="Arial" w:cs="Arial"/>
                <w:b/>
              </w:rPr>
              <w:tab/>
            </w:r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50C" w:rsidRPr="002F5B46" w:rsidRDefault="0095550C" w:rsidP="00C904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4" w:name="Texto68"/>
            <w:r w:rsidRPr="002F5B46">
              <w:rPr>
                <w:rFonts w:ascii="Arial" w:hAnsi="Arial" w:cs="Arial"/>
              </w:rPr>
              <w:t xml:space="preserve">Nome: </w:t>
            </w:r>
            <w:bookmarkEnd w:id="4"/>
            <w:permStart w:id="379193734" w:edGrp="everyone"/>
            <w:r w:rsidR="00C9046E">
              <w:rPr>
                <w:rFonts w:ascii="Arial" w:hAnsi="Arial" w:cs="Arial"/>
              </w:rPr>
              <w:t>................................................................</w:t>
            </w:r>
            <w:permEnd w:id="379193734"/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550C" w:rsidRPr="002F5B46" w:rsidRDefault="0095550C" w:rsidP="00DA29B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bookmarkStart w:id="5" w:name="Texto69"/>
            <w:r w:rsidRPr="002F5B46">
              <w:rPr>
                <w:rFonts w:ascii="Arial" w:hAnsi="Arial" w:cs="Arial"/>
              </w:rPr>
              <w:t xml:space="preserve">Nome: </w:t>
            </w:r>
            <w:bookmarkEnd w:id="5"/>
            <w:permStart w:id="424111024" w:edGrp="everyone"/>
            <w:r w:rsidR="00DA29BC">
              <w:rPr>
                <w:rFonts w:ascii="Arial" w:hAnsi="Arial" w:cs="Arial"/>
              </w:rPr>
              <w:t>.....................................................................</w:t>
            </w:r>
            <w:permEnd w:id="424111024"/>
          </w:p>
        </w:tc>
      </w:tr>
      <w:tr w:rsidR="0095550C" w:rsidRPr="002F5B46" w:rsidTr="00A931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 e carimbo da Direção:</w:t>
            </w:r>
          </w:p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Data:       /       /   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550C" w:rsidRPr="002F5B46" w:rsidRDefault="0095550C" w:rsidP="002F5B4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5550C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Assinatura</w:t>
            </w:r>
            <w:r w:rsidR="00C9046E">
              <w:rPr>
                <w:rFonts w:ascii="Arial" w:hAnsi="Arial" w:cs="Arial"/>
              </w:rPr>
              <w:t xml:space="preserve"> e carimbo</w:t>
            </w:r>
            <w:r w:rsidRPr="002F5B46">
              <w:rPr>
                <w:rFonts w:ascii="Arial" w:hAnsi="Arial" w:cs="Arial"/>
              </w:rPr>
              <w:t>:</w:t>
            </w:r>
          </w:p>
          <w:p w:rsidR="0095550C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95550C" w:rsidRPr="002F5B46" w:rsidRDefault="0095550C" w:rsidP="008824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F5B46">
              <w:rPr>
                <w:rFonts w:ascii="Arial" w:hAnsi="Arial" w:cs="Arial"/>
              </w:rPr>
              <w:t>Data:       /       /</w:t>
            </w:r>
          </w:p>
        </w:tc>
      </w:tr>
    </w:tbl>
    <w:p w:rsidR="0095550C" w:rsidRPr="00803DA1" w:rsidRDefault="0095550C" w:rsidP="00F14971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i/>
          <w:sz w:val="16"/>
          <w:szCs w:val="16"/>
        </w:rPr>
      </w:pPr>
      <w:r w:rsidRPr="00803DA1">
        <w:rPr>
          <w:rFonts w:ascii="Arial" w:hAnsi="Arial" w:cs="Arial"/>
          <w:b/>
          <w:i/>
          <w:sz w:val="16"/>
          <w:szCs w:val="16"/>
        </w:rPr>
        <w:t>Este documento não contém rasuras</w:t>
      </w:r>
      <w:r>
        <w:rPr>
          <w:rFonts w:ascii="Arial" w:hAnsi="Arial" w:cs="Arial"/>
          <w:b/>
          <w:i/>
          <w:sz w:val="16"/>
          <w:szCs w:val="16"/>
        </w:rPr>
        <w:br/>
      </w:r>
      <w:r w:rsidR="00DA29BC">
        <w:rPr>
          <w:rFonts w:ascii="Arial" w:hAnsi="Arial" w:cs="Arial"/>
          <w:b/>
          <w:i/>
          <w:sz w:val="16"/>
          <w:szCs w:val="16"/>
        </w:rPr>
        <w:t>Coordenadoria de Extensão</w:t>
      </w:r>
    </w:p>
    <w:sectPr w:rsidR="0095550C" w:rsidRPr="00803DA1" w:rsidSect="00A93134">
      <w:headerReference w:type="even" r:id="rId9"/>
      <w:headerReference w:type="default" r:id="rId10"/>
      <w:footerReference w:type="even" r:id="rId11"/>
      <w:pgSz w:w="16840" w:h="11907" w:orient="landscape" w:code="9"/>
      <w:pgMar w:top="567" w:right="851" w:bottom="284" w:left="709" w:header="992" w:footer="10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FB" w:rsidRDefault="00BC2CFB">
      <w:r>
        <w:separator/>
      </w:r>
    </w:p>
  </w:endnote>
  <w:endnote w:type="continuationSeparator" w:id="0">
    <w:p w:rsidR="00BC2CFB" w:rsidRDefault="00B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0C" w:rsidRDefault="0095550C" w:rsidP="0072668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FB" w:rsidRDefault="00BC2CFB">
      <w:r>
        <w:separator/>
      </w:r>
    </w:p>
  </w:footnote>
  <w:footnote w:type="continuationSeparator" w:id="0">
    <w:p w:rsidR="00BC2CFB" w:rsidRDefault="00BC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0C" w:rsidRPr="00A92F25" w:rsidRDefault="0095550C" w:rsidP="00A92F25">
    <w:pPr>
      <w:pStyle w:val="Cabealho"/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Style w:val="Nmerodepgina"/>
        <w:rFonts w:ascii="Arial" w:hAnsi="Arial" w:cs="Arial"/>
        <w:b/>
        <w:sz w:val="24"/>
        <w:szCs w:val="24"/>
      </w:rPr>
      <w:fldChar w:fldCharType="begin"/>
    </w:r>
    <w:r w:rsidRPr="00A92F25">
      <w:rPr>
        <w:rStyle w:val="Nmerodepgina"/>
        <w:rFonts w:ascii="Arial" w:hAnsi="Arial" w:cs="Arial"/>
        <w:b/>
        <w:sz w:val="24"/>
        <w:szCs w:val="24"/>
      </w:rPr>
      <w:instrText xml:space="preserve"> PAGE </w:instrTex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separate"/>
    </w:r>
    <w:r w:rsidR="00C9046E">
      <w:rPr>
        <w:rStyle w:val="Nmerodepgina"/>
        <w:rFonts w:ascii="Arial" w:hAnsi="Arial" w:cs="Arial"/>
        <w:b/>
        <w:noProof/>
        <w:sz w:val="24"/>
        <w:szCs w:val="24"/>
      </w:rPr>
      <w:t>2</w:t>
    </w:r>
    <w:r w:rsidRPr="00A92F25">
      <w:rPr>
        <w:rStyle w:val="Nmerodepgina"/>
        <w:rFonts w:ascii="Arial" w:hAnsi="Arial" w:cs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0C" w:rsidRPr="00A92F25" w:rsidRDefault="0095550C" w:rsidP="00B749DF">
    <w:pPr>
      <w:pStyle w:val="Cabealho"/>
      <w:tabs>
        <w:tab w:val="clear" w:pos="4419"/>
        <w:tab w:val="clear" w:pos="8838"/>
        <w:tab w:val="center" w:pos="9639"/>
      </w:tabs>
      <w:ind w:right="-851"/>
      <w:jc w:val="right"/>
      <w:rPr>
        <w:rFonts w:ascii="Arial" w:hAnsi="Arial" w:cs="Arial"/>
        <w:b/>
        <w:sz w:val="24"/>
        <w:szCs w:val="24"/>
      </w:rPr>
    </w:pPr>
    <w:r w:rsidRPr="00A92F25">
      <w:rPr>
        <w:rFonts w:ascii="Arial" w:hAnsi="Arial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E33"/>
    <w:multiLevelType w:val="hybridMultilevel"/>
    <w:tmpl w:val="C9EE63C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AaY86V2iQdxKUSVYlyvgfWbSNpv999J0hlJ5oOSzfgPL9Q6/8+5rk1OYFg7mMvu8KCXI9mc4v+uPEDXPAzaDA==" w:salt="4SfP/HnbQFDHq620MKsfMA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B"/>
    <w:rsid w:val="00003880"/>
    <w:rsid w:val="0000545B"/>
    <w:rsid w:val="00017669"/>
    <w:rsid w:val="00047DBA"/>
    <w:rsid w:val="00066300"/>
    <w:rsid w:val="00092440"/>
    <w:rsid w:val="000A1FE5"/>
    <w:rsid w:val="000A6522"/>
    <w:rsid w:val="000B5D6A"/>
    <w:rsid w:val="000D479A"/>
    <w:rsid w:val="000D7ABA"/>
    <w:rsid w:val="000F5090"/>
    <w:rsid w:val="000F5756"/>
    <w:rsid w:val="001230BD"/>
    <w:rsid w:val="00143629"/>
    <w:rsid w:val="00156467"/>
    <w:rsid w:val="00186741"/>
    <w:rsid w:val="001873EF"/>
    <w:rsid w:val="0019748F"/>
    <w:rsid w:val="001A7236"/>
    <w:rsid w:val="001B7B66"/>
    <w:rsid w:val="001C3C69"/>
    <w:rsid w:val="001C537F"/>
    <w:rsid w:val="001D284A"/>
    <w:rsid w:val="0020363E"/>
    <w:rsid w:val="00223793"/>
    <w:rsid w:val="0024601D"/>
    <w:rsid w:val="00265358"/>
    <w:rsid w:val="002764A8"/>
    <w:rsid w:val="002A2385"/>
    <w:rsid w:val="002A60B1"/>
    <w:rsid w:val="002D05EA"/>
    <w:rsid w:val="002E3240"/>
    <w:rsid w:val="002E59E4"/>
    <w:rsid w:val="002F243C"/>
    <w:rsid w:val="002F5B46"/>
    <w:rsid w:val="00325C51"/>
    <w:rsid w:val="00346525"/>
    <w:rsid w:val="00356862"/>
    <w:rsid w:val="00362583"/>
    <w:rsid w:val="00362D4E"/>
    <w:rsid w:val="003657B4"/>
    <w:rsid w:val="00370A46"/>
    <w:rsid w:val="003711B5"/>
    <w:rsid w:val="00381975"/>
    <w:rsid w:val="00397F85"/>
    <w:rsid w:val="003A704B"/>
    <w:rsid w:val="003B6594"/>
    <w:rsid w:val="00410C22"/>
    <w:rsid w:val="00415E64"/>
    <w:rsid w:val="00457725"/>
    <w:rsid w:val="00480D48"/>
    <w:rsid w:val="00482361"/>
    <w:rsid w:val="004937A7"/>
    <w:rsid w:val="00495170"/>
    <w:rsid w:val="004965DD"/>
    <w:rsid w:val="004A3F25"/>
    <w:rsid w:val="004A76F6"/>
    <w:rsid w:val="004C1F6E"/>
    <w:rsid w:val="005070ED"/>
    <w:rsid w:val="005120C5"/>
    <w:rsid w:val="00574601"/>
    <w:rsid w:val="0059589B"/>
    <w:rsid w:val="005A4B85"/>
    <w:rsid w:val="005B287A"/>
    <w:rsid w:val="005B385F"/>
    <w:rsid w:val="005B620F"/>
    <w:rsid w:val="005D3686"/>
    <w:rsid w:val="005D7262"/>
    <w:rsid w:val="005E53A1"/>
    <w:rsid w:val="005E5541"/>
    <w:rsid w:val="006669D4"/>
    <w:rsid w:val="006928A1"/>
    <w:rsid w:val="00693932"/>
    <w:rsid w:val="006A151C"/>
    <w:rsid w:val="006B2BC8"/>
    <w:rsid w:val="006C02ED"/>
    <w:rsid w:val="006C41F5"/>
    <w:rsid w:val="006D1026"/>
    <w:rsid w:val="006D4E43"/>
    <w:rsid w:val="006F01AB"/>
    <w:rsid w:val="0070268D"/>
    <w:rsid w:val="0070557E"/>
    <w:rsid w:val="0071459A"/>
    <w:rsid w:val="00726683"/>
    <w:rsid w:val="00743EE2"/>
    <w:rsid w:val="00751E31"/>
    <w:rsid w:val="0076007E"/>
    <w:rsid w:val="00781BB4"/>
    <w:rsid w:val="00797CE4"/>
    <w:rsid w:val="007B3CFD"/>
    <w:rsid w:val="007B7E5F"/>
    <w:rsid w:val="007D1560"/>
    <w:rsid w:val="007F7ED2"/>
    <w:rsid w:val="0080033A"/>
    <w:rsid w:val="00803DA1"/>
    <w:rsid w:val="0082173F"/>
    <w:rsid w:val="008300F1"/>
    <w:rsid w:val="008629BE"/>
    <w:rsid w:val="0087160B"/>
    <w:rsid w:val="0088160C"/>
    <w:rsid w:val="00882495"/>
    <w:rsid w:val="00894C0D"/>
    <w:rsid w:val="008A148D"/>
    <w:rsid w:val="00914403"/>
    <w:rsid w:val="009205EE"/>
    <w:rsid w:val="009261EA"/>
    <w:rsid w:val="0095550C"/>
    <w:rsid w:val="009A02E6"/>
    <w:rsid w:val="009A0787"/>
    <w:rsid w:val="00A1591E"/>
    <w:rsid w:val="00A27CF7"/>
    <w:rsid w:val="00A57701"/>
    <w:rsid w:val="00A67A26"/>
    <w:rsid w:val="00A903A3"/>
    <w:rsid w:val="00A92F25"/>
    <w:rsid w:val="00A93134"/>
    <w:rsid w:val="00AA32C3"/>
    <w:rsid w:val="00AC2784"/>
    <w:rsid w:val="00AC51B9"/>
    <w:rsid w:val="00AD4327"/>
    <w:rsid w:val="00AE436D"/>
    <w:rsid w:val="00AF721E"/>
    <w:rsid w:val="00B749DF"/>
    <w:rsid w:val="00B769AE"/>
    <w:rsid w:val="00B91034"/>
    <w:rsid w:val="00B96662"/>
    <w:rsid w:val="00BA4E79"/>
    <w:rsid w:val="00BB661E"/>
    <w:rsid w:val="00BC2CFB"/>
    <w:rsid w:val="00BF1BF6"/>
    <w:rsid w:val="00C10475"/>
    <w:rsid w:val="00C14E19"/>
    <w:rsid w:val="00C30738"/>
    <w:rsid w:val="00C40C59"/>
    <w:rsid w:val="00C45137"/>
    <w:rsid w:val="00C668D0"/>
    <w:rsid w:val="00C75164"/>
    <w:rsid w:val="00C8442C"/>
    <w:rsid w:val="00C9046E"/>
    <w:rsid w:val="00CC18D0"/>
    <w:rsid w:val="00CC1CFF"/>
    <w:rsid w:val="00D15A64"/>
    <w:rsid w:val="00D22805"/>
    <w:rsid w:val="00D25A81"/>
    <w:rsid w:val="00D40064"/>
    <w:rsid w:val="00D406A1"/>
    <w:rsid w:val="00D50B32"/>
    <w:rsid w:val="00D50EC6"/>
    <w:rsid w:val="00D54043"/>
    <w:rsid w:val="00D724D1"/>
    <w:rsid w:val="00D8450D"/>
    <w:rsid w:val="00D93E0B"/>
    <w:rsid w:val="00DA29BC"/>
    <w:rsid w:val="00DD6589"/>
    <w:rsid w:val="00E6172D"/>
    <w:rsid w:val="00E71E87"/>
    <w:rsid w:val="00E72254"/>
    <w:rsid w:val="00E80E72"/>
    <w:rsid w:val="00EA1E68"/>
    <w:rsid w:val="00EA2CB8"/>
    <w:rsid w:val="00EB6BC3"/>
    <w:rsid w:val="00EC2BE4"/>
    <w:rsid w:val="00EC5470"/>
    <w:rsid w:val="00ED0E0E"/>
    <w:rsid w:val="00F00507"/>
    <w:rsid w:val="00F14971"/>
    <w:rsid w:val="00F21EAE"/>
    <w:rsid w:val="00F24EC5"/>
    <w:rsid w:val="00F32B8A"/>
    <w:rsid w:val="00F40A22"/>
    <w:rsid w:val="00F56A37"/>
    <w:rsid w:val="00F955F3"/>
    <w:rsid w:val="00FA17BA"/>
    <w:rsid w:val="00FA5F5F"/>
    <w:rsid w:val="00FB060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91E83FE-B4EE-4E2C-80C1-95F24C4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0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B6BC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B6BC3"/>
    <w:pPr>
      <w:keepNext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EB6BC3"/>
    <w:pPr>
      <w:keepNext/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EB6BC3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EB6BC3"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EB6BC3"/>
    <w:pPr>
      <w:keepNext/>
      <w:outlineLvl w:val="5"/>
    </w:pPr>
    <w:rPr>
      <w:bCs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EB6BC3"/>
    <w:pPr>
      <w:keepNext/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2F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2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2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F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2F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2F2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2F2D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2F2D"/>
    <w:rPr>
      <w:sz w:val="20"/>
      <w:szCs w:val="20"/>
    </w:rPr>
  </w:style>
  <w:style w:type="character" w:styleId="Nmerodepgina">
    <w:name w:val="page number"/>
    <w:basedOn w:val="Fontepargpadro"/>
    <w:uiPriority w:val="99"/>
    <w:rsid w:val="00EB6BC3"/>
    <w:rPr>
      <w:rFonts w:cs="Times New Roman"/>
    </w:rPr>
  </w:style>
  <w:style w:type="paragraph" w:styleId="Rodap">
    <w:name w:val="footer"/>
    <w:basedOn w:val="Normal"/>
    <w:link w:val="RodapChar"/>
    <w:uiPriority w:val="99"/>
    <w:rsid w:val="00EB6B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2F2D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EB6BC3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B6BC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F2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71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F2D"/>
    <w:rPr>
      <w:sz w:val="0"/>
      <w:szCs w:val="0"/>
    </w:rPr>
  </w:style>
  <w:style w:type="table" w:styleId="Tabelacomgrade">
    <w:name w:val="Table Grid"/>
    <w:basedOn w:val="Tabelanormal"/>
    <w:uiPriority w:val="99"/>
    <w:rsid w:val="00C30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307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7082-DC21-4FEC-B765-C604A7A1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0</TotalTime>
  <Pages>1</Pages>
  <Words>128</Words>
  <Characters>1321</Characters>
  <Application>Microsoft Office Word</Application>
  <DocSecurity>8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CEFETSP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subject/>
  <dc:creator>CEFETSP</dc:creator>
  <cp:keywords/>
  <dc:description/>
  <cp:lastModifiedBy>CMI</cp:lastModifiedBy>
  <cp:revision>2</cp:revision>
  <cp:lastPrinted>2010-03-29T20:49:00Z</cp:lastPrinted>
  <dcterms:created xsi:type="dcterms:W3CDTF">2019-02-25T14:54:00Z</dcterms:created>
  <dcterms:modified xsi:type="dcterms:W3CDTF">2019-02-25T14:54:00Z</dcterms:modified>
</cp:coreProperties>
</file>