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ara layout de panfleto em geral"/>
      </w:tblPr>
      <w:tblGrid>
        <w:gridCol w:w="7200"/>
        <w:gridCol w:w="144"/>
        <w:gridCol w:w="3456"/>
      </w:tblGrid>
      <w:tr w:rsidR="006E2D44" w:rsidTr="00416BA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para conteúdo do corpo do panfleto"/>
            </w:tblPr>
            <w:tblGrid>
              <w:gridCol w:w="7140"/>
            </w:tblGrid>
            <w:tr w:rsidR="006E2D44" w:rsidTr="009766D5">
              <w:trPr>
                <w:cantSplit/>
                <w:trHeight w:hRule="exact" w:val="7208"/>
              </w:trPr>
              <w:tc>
                <w:tcPr>
                  <w:tcW w:w="7139" w:type="dxa"/>
                </w:tcPr>
                <w:p w:rsidR="006E2D44" w:rsidRDefault="00DF5937">
                  <w:r>
                    <w:rPr>
                      <w:noProof/>
                    </w:rPr>
                    <w:drawing>
                      <wp:inline distT="0" distB="0" distL="0" distR="0" wp14:anchorId="60955435" wp14:editId="5BCC6D36">
                        <wp:extent cx="4572000" cy="4572000"/>
                        <wp:effectExtent l="0" t="0" r="0" b="0"/>
                        <wp:docPr id="1" name="Imagem 1" descr="Foto de corredora fazendo alongamento no chão em uma pista de corrida externa, com a sola do tênis em primeiro pl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2D44" w:rsidTr="00416BA2">
              <w:trPr>
                <w:trHeight w:hRule="exact" w:val="6177"/>
              </w:trPr>
              <w:tc>
                <w:tcPr>
                  <w:tcW w:w="7139" w:type="dxa"/>
                </w:tcPr>
                <w:p w:rsidR="006E2D44" w:rsidRDefault="00416BA2">
                  <w:pPr>
                    <w:pStyle w:val="Subttulo"/>
                  </w:pPr>
                  <w:r>
                    <w:t>22.02.19</w:t>
                  </w:r>
                </w:p>
                <w:p w:rsidR="006E2D44" w:rsidRDefault="00416BA2">
                  <w:pPr>
                    <w:pStyle w:val="Ttulo"/>
                    <w:spacing w:line="192" w:lineRule="auto"/>
                  </w:pPr>
                  <w:r>
                    <w:t>ii agita ifsp</w:t>
                  </w:r>
                </w:p>
                <w:p w:rsidR="006E2D44" w:rsidRDefault="00416BA2">
                  <w:pPr>
                    <w:pStyle w:val="Ttulo1"/>
                  </w:pPr>
                  <w:r w:rsidRPr="00416BA2">
                    <w:t>AÇÕES DE PREVENÇÃO E PROMOÇÃO À SAÚDE PARA ALUNOS DO INSTITUTO FEDERAL DE BARRETOS</w:t>
                  </w:r>
                </w:p>
                <w:p w:rsidR="006E2D44" w:rsidRPr="00F86401" w:rsidRDefault="00416BA2" w:rsidP="00416BA2">
                  <w:pPr>
                    <w:spacing w:line="264" w:lineRule="auto"/>
                    <w:jc w:val="both"/>
                    <w:rPr>
                      <w:sz w:val="22"/>
                      <w:szCs w:val="22"/>
                    </w:rPr>
                  </w:pP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O Agita IFSP foi inspirado no modelo do Agita São Paulo e Agita Galera que são programas coordenados pela Secretaria de Estado da Saúde e Educação, tendo como</w:t>
                  </w:r>
                  <w: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proposta o aumento do nível de atividade física, a promoção de um estilo ativo de vida, ou seja, não só mover o corpo para a</w:t>
                  </w:r>
                  <w: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saúde física, mas também para a mental e</w:t>
                  </w:r>
                  <w: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social, ou seja, cidadania ativa.</w:t>
                  </w:r>
                  <w: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O objetivo principal do Agita IFSP será avaliar o estado de saúde dos alunados para planejar ações de prevenção e promoção à</w:t>
                  </w:r>
                  <w: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saúde aos discentes. Estão confirmadas parcerias com a Prefeitura de Barretos, por meio da</w:t>
                  </w:r>
                  <w: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Secretária de Saúde, da Faculdade de Barretos, do Centro Universitário da Fundação</w:t>
                  </w:r>
                  <w:r w:rsidR="00CF6525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 xml:space="preserve"> </w:t>
                  </w:r>
                  <w:r w:rsidRPr="00416BA2"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  <w:t>Educacional de Barretos (UNIFEB) e de academias particulares.</w:t>
                  </w:r>
                </w:p>
              </w:tc>
            </w:tr>
            <w:tr w:rsidR="006E2D44" w:rsidTr="00416BA2">
              <w:trPr>
                <w:trHeight w:hRule="exact" w:val="1561"/>
              </w:trPr>
              <w:tc>
                <w:tcPr>
                  <w:tcW w:w="7139" w:type="dxa"/>
                  <w:vAlign w:val="bottom"/>
                </w:tcPr>
                <w:p w:rsidR="006E2D44" w:rsidRDefault="006E2D44"/>
              </w:tc>
            </w:tr>
          </w:tbl>
          <w:p w:rsidR="006E2D44" w:rsidRDefault="00416BA2">
            <w:r>
              <w:rPr>
                <w:noProof/>
              </w:rPr>
              <w:drawing>
                <wp:inline distT="0" distB="0" distL="0" distR="0" wp14:anchorId="73B315D1" wp14:editId="3858EFAF">
                  <wp:extent cx="3581400" cy="1276350"/>
                  <wp:effectExtent l="0" t="0" r="0" b="0"/>
                  <wp:docPr id="2" name="Imagem 2" descr="https://encrypted-tbn0.gstatic.com/images?q=tbn:ANd9GcS9HuCv1GnN-mFDrZ8_w6-qNAgBJ1UAc1GXgB8SsyrBusMadw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9HuCv1GnN-mFDrZ8_w6-qNAgBJ1UAc1GXgB8SsyrBusMadw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6E2D44" w:rsidRDefault="00416BA2">
            <w:r>
              <w:rPr>
                <w:noProof/>
              </w:rPr>
              <w:drawing>
                <wp:inline distT="0" distB="0" distL="0" distR="0" wp14:anchorId="70EDA576" wp14:editId="67F1A2C4">
                  <wp:extent cx="3581400" cy="1276350"/>
                  <wp:effectExtent l="0" t="0" r="0" b="0"/>
                  <wp:docPr id="3" name="Imagem 3" descr="https://encrypted-tbn0.gstatic.com/images?q=tbn:ANd9GcS9HuCv1GnN-mFDrZ8_w6-qNAgBJ1UAc1GXgB8SsyrBusMadw8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S9HuCv1GnN-mFDrZ8_w6-qNAgBJ1UAc1GXgB8SsyrBusMadw8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a barra lateral do panfleto"/>
            </w:tblPr>
            <w:tblGrid>
              <w:gridCol w:w="3456"/>
            </w:tblGrid>
            <w:tr w:rsidR="006E2D44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6E2D44" w:rsidRDefault="006E2D44">
                  <w:pPr>
                    <w:pStyle w:val="Linhas"/>
                  </w:pPr>
                </w:p>
                <w:p w:rsidR="006E2D44" w:rsidRDefault="00CF6525">
                  <w:pPr>
                    <w:pStyle w:val="Ttulo2"/>
                  </w:pPr>
                  <w:r>
                    <w:t xml:space="preserve">cuide da sua saúde! </w:t>
                  </w:r>
                </w:p>
                <w:p w:rsidR="006E2D44" w:rsidRDefault="006E2D44">
                  <w:pPr>
                    <w:pStyle w:val="Linhas"/>
                  </w:pPr>
                </w:p>
                <w:p w:rsidR="006E2D44" w:rsidRDefault="00CF6525">
                  <w:pPr>
                    <w:pStyle w:val="Ttulo2"/>
                  </w:pPr>
                  <w:r>
                    <w:t>avaliação nutricional</w:t>
                  </w:r>
                </w:p>
                <w:p w:rsidR="006E2D44" w:rsidRDefault="006E2D44">
                  <w:pPr>
                    <w:pStyle w:val="Linhas"/>
                  </w:pPr>
                </w:p>
                <w:p w:rsidR="006E2D44" w:rsidRDefault="00CF6525">
                  <w:pPr>
                    <w:pStyle w:val="Ttulo2"/>
                  </w:pPr>
                  <w:r>
                    <w:t xml:space="preserve">atividades esportivas </w:t>
                  </w:r>
                </w:p>
                <w:p w:rsidR="006E2D44" w:rsidRDefault="006E2D44">
                  <w:pPr>
                    <w:pStyle w:val="Linhas"/>
                  </w:pPr>
                </w:p>
                <w:p w:rsidR="006E2D44" w:rsidRDefault="00CF6525" w:rsidP="00CF6525">
                  <w:pPr>
                    <w:pStyle w:val="Ttulo2"/>
                  </w:pPr>
                  <w:r>
                    <w:t xml:space="preserve">palestras e orientações </w:t>
                  </w:r>
                </w:p>
              </w:tc>
            </w:tr>
            <w:tr w:rsidR="006E2D44">
              <w:trPr>
                <w:trHeight w:hRule="exact" w:val="144"/>
              </w:trPr>
              <w:tc>
                <w:tcPr>
                  <w:tcW w:w="3446" w:type="dxa"/>
                </w:tcPr>
                <w:p w:rsidR="006E2D44" w:rsidRDefault="006E2D44"/>
              </w:tc>
            </w:tr>
            <w:tr w:rsidR="006E2D44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6E2D44" w:rsidRDefault="00CF6525" w:rsidP="00CF6525">
                  <w:pPr>
                    <w:pStyle w:val="Ttulo3"/>
                  </w:pPr>
                  <w:r>
                    <w:t>não perca esta oportunidade!!!</w:t>
                  </w:r>
                </w:p>
              </w:tc>
            </w:tr>
          </w:tbl>
          <w:p w:rsidR="006E2D44" w:rsidRDefault="006E2D44"/>
        </w:tc>
      </w:tr>
    </w:tbl>
    <w:p w:rsidR="006E2D44" w:rsidRPr="003469F3" w:rsidRDefault="0040254D" w:rsidP="00880AD1">
      <w:pPr>
        <w:pStyle w:val="Subttulo"/>
        <w:jc w:val="center"/>
        <w:rPr>
          <w:sz w:val="28"/>
          <w:szCs w:val="28"/>
        </w:rPr>
      </w:pPr>
      <w:r w:rsidRPr="003469F3">
        <w:rPr>
          <w:sz w:val="28"/>
          <w:szCs w:val="28"/>
        </w:rPr>
        <w:lastRenderedPageBreak/>
        <w:t>PROGRAMAÇÃO</w:t>
      </w:r>
    </w:p>
    <w:p w:rsidR="00880AD1" w:rsidRDefault="00880AD1" w:rsidP="00880AD1"/>
    <w:p w:rsidR="0040254D" w:rsidRDefault="0040254D" w:rsidP="0040254D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 w:rsidRPr="0040254D">
        <w:rPr>
          <w:rFonts w:ascii="Arial" w:eastAsia="Times New Roman" w:hAnsi="Arial" w:cs="Arial"/>
          <w:color w:val="auto"/>
          <w:sz w:val="19"/>
          <w:szCs w:val="19"/>
        </w:rPr>
        <w:t>7:00h às 8:00h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sala de aula</w:t>
      </w:r>
    </w:p>
    <w:p w:rsidR="00655BE8" w:rsidRPr="0040254D" w:rsidRDefault="00655BE8" w:rsidP="0040254D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40254D" w:rsidRPr="0040254D" w:rsidRDefault="00655BE8" w:rsidP="00655BE8">
      <w:pPr>
        <w:rPr>
          <w:rFonts w:ascii="Arial" w:eastAsia="Times New Roman" w:hAnsi="Arial" w:cs="Arial"/>
          <w:color w:val="auto"/>
          <w:sz w:val="19"/>
          <w:szCs w:val="19"/>
        </w:rPr>
      </w:pPr>
      <w:r w:rsidRPr="00880AD1">
        <w:rPr>
          <w:b/>
        </w:rPr>
        <w:t>PALESTRAS</w:t>
      </w:r>
      <w:r>
        <w:rPr>
          <w:b/>
        </w:rPr>
        <w:t xml:space="preserve"> NO AUDITÓRIO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D43C22" w:rsidTr="00D43C22">
        <w:tc>
          <w:tcPr>
            <w:tcW w:w="5228" w:type="dxa"/>
          </w:tcPr>
          <w:p w:rsidR="00D43C22" w:rsidRPr="0040254D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8:00h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 </w:t>
            </w: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à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s </w:t>
            </w: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9:00h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: R</w:t>
            </w: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elações sociais e o mundo virtual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.</w:t>
            </w:r>
          </w:p>
          <w:p w:rsidR="00D43C22" w:rsidRPr="0040254D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9:00h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 </w:t>
            </w: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à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s </w:t>
            </w:r>
            <w:r w:rsidRPr="0040254D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10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:00h: Tabagismo</w:t>
            </w: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10:30 às 11:00h Intervalo</w:t>
            </w: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4E7791" w:rsidRDefault="00D43C22" w:rsidP="004E7791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11:00h às 12:00h</w:t>
            </w:r>
            <w:r w:rsidR="008E0F08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 </w:t>
            </w:r>
            <w:r w:rsidR="008E0F08" w:rsidRPr="008E0F08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Relações sociais e o mundo virtual.</w:t>
            </w:r>
          </w:p>
          <w:p w:rsidR="004E7791" w:rsidRDefault="004E7791" w:rsidP="004E7791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12:00 às 14:00h Almoço </w:t>
            </w:r>
          </w:p>
          <w:p w:rsidR="00D43C22" w:rsidRDefault="00D43C22" w:rsidP="0040254D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5229" w:type="dxa"/>
          </w:tcPr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14:00 às 14:30h Apresentação Musical</w:t>
            </w: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4E7791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14:30 às 15:30h </w:t>
            </w:r>
            <w:r w:rsidR="008E0F08" w:rsidRPr="008E0F08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Educação Nutricional: Dietas da Moda.</w:t>
            </w:r>
          </w:p>
          <w:p w:rsidR="004E7791" w:rsidRDefault="004E7791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15:30 às 16:00h Intervalo</w:t>
            </w:r>
          </w:p>
          <w:p w:rsidR="00D43C22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  <w:p w:rsidR="00D43C22" w:rsidRPr="0040254D" w:rsidRDefault="00D43C22" w:rsidP="00D43C22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</w:rPr>
              <w:t xml:space="preserve">16:00 às 17:00h </w:t>
            </w:r>
            <w:r w:rsidR="008E0F08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Saúde mental e qualidade de vida</w:t>
            </w:r>
          </w:p>
          <w:p w:rsidR="00D43C22" w:rsidRDefault="00D43C22" w:rsidP="0040254D">
            <w:pPr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</w:tc>
      </w:tr>
    </w:tbl>
    <w:p w:rsidR="00655BE8" w:rsidRPr="0040254D" w:rsidRDefault="00655BE8" w:rsidP="00655BE8">
      <w:pPr>
        <w:rPr>
          <w:rFonts w:ascii="Arial" w:eastAsia="Times New Roman" w:hAnsi="Arial" w:cs="Arial"/>
          <w:color w:val="auto"/>
          <w:sz w:val="19"/>
          <w:szCs w:val="19"/>
        </w:rPr>
      </w:pPr>
      <w:r w:rsidRPr="00880AD1">
        <w:rPr>
          <w:b/>
        </w:rPr>
        <w:t>PALESTRA</w:t>
      </w:r>
      <w:r>
        <w:rPr>
          <w:b/>
        </w:rPr>
        <w:t xml:space="preserve"> NO ANFITEATRO </w:t>
      </w:r>
    </w:p>
    <w:p w:rsidR="00655BE8" w:rsidRDefault="00655BE8" w:rsidP="00655BE8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>1</w:t>
      </w:r>
      <w:r w:rsidR="00D24903">
        <w:rPr>
          <w:rFonts w:ascii="Arial" w:eastAsia="Times New Roman" w:hAnsi="Arial" w:cs="Arial"/>
          <w:color w:val="auto"/>
          <w:sz w:val="19"/>
          <w:szCs w:val="19"/>
        </w:rPr>
        <w:t>0</w:t>
      </w:r>
      <w:r>
        <w:rPr>
          <w:rFonts w:ascii="Arial" w:eastAsia="Times New Roman" w:hAnsi="Arial" w:cs="Arial"/>
          <w:color w:val="auto"/>
          <w:sz w:val="19"/>
          <w:szCs w:val="19"/>
        </w:rPr>
        <w:t>:00h às 1</w:t>
      </w:r>
      <w:r w:rsidR="00D24903">
        <w:rPr>
          <w:rFonts w:ascii="Arial" w:eastAsia="Times New Roman" w:hAnsi="Arial" w:cs="Arial"/>
          <w:color w:val="auto"/>
          <w:sz w:val="19"/>
          <w:szCs w:val="19"/>
        </w:rPr>
        <w:t>1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:00h </w:t>
      </w:r>
      <w:r w:rsidRPr="00880AD1">
        <w:rPr>
          <w:rFonts w:ascii="Arial" w:eastAsia="Times New Roman" w:hAnsi="Arial" w:cs="Arial"/>
          <w:color w:val="auto"/>
          <w:sz w:val="19"/>
          <w:szCs w:val="19"/>
        </w:rPr>
        <w:t xml:space="preserve">Prevenção e tratamento da </w:t>
      </w:r>
      <w:r>
        <w:rPr>
          <w:rFonts w:ascii="Arial" w:eastAsia="Times New Roman" w:hAnsi="Arial" w:cs="Arial"/>
          <w:color w:val="auto"/>
          <w:sz w:val="19"/>
          <w:szCs w:val="19"/>
        </w:rPr>
        <w:t>dependência q</w:t>
      </w:r>
      <w:r w:rsidRPr="00880AD1">
        <w:rPr>
          <w:rFonts w:ascii="Arial" w:eastAsia="Times New Roman" w:hAnsi="Arial" w:cs="Arial"/>
          <w:color w:val="auto"/>
          <w:sz w:val="19"/>
          <w:szCs w:val="19"/>
        </w:rPr>
        <w:t>uímica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. </w:t>
      </w:r>
      <w:r w:rsidRPr="00880AD1">
        <w:rPr>
          <w:rFonts w:ascii="Arial" w:eastAsia="Times New Roman" w:hAnsi="Arial" w:cs="Arial"/>
          <w:color w:val="auto"/>
          <w:sz w:val="19"/>
          <w:szCs w:val="19"/>
        </w:rPr>
        <w:t>(Somente para os alunos do cursos superiores)</w:t>
      </w:r>
    </w:p>
    <w:p w:rsidR="008E0F08" w:rsidRPr="008E0F08" w:rsidRDefault="008E0F08" w:rsidP="008E0F08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 w:rsidRPr="008E0F08">
        <w:rPr>
          <w:rFonts w:ascii="Arial" w:eastAsia="Times New Roman" w:hAnsi="Arial" w:cs="Arial"/>
          <w:color w:val="auto"/>
          <w:sz w:val="19"/>
          <w:szCs w:val="19"/>
        </w:rPr>
        <w:t>11:00 às 12:00h Saúde bucal</w:t>
      </w:r>
    </w:p>
    <w:p w:rsidR="00655BE8" w:rsidRDefault="00655BE8" w:rsidP="00655BE8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D24903" w:rsidRDefault="00D24903" w:rsidP="00D24903">
      <w:pPr>
        <w:rPr>
          <w:b/>
        </w:rPr>
      </w:pPr>
      <w:r>
        <w:rPr>
          <w:b/>
        </w:rPr>
        <w:t>AVALIAÇÕES E TESTES</w:t>
      </w:r>
      <w:r w:rsidR="003469F3">
        <w:rPr>
          <w:b/>
        </w:rPr>
        <w:t xml:space="preserve">: </w:t>
      </w:r>
      <w:r>
        <w:rPr>
          <w:b/>
        </w:rPr>
        <w:t xml:space="preserve"> 8:00h às 12:00h e das 14:00 às 17:00h </w:t>
      </w:r>
    </w:p>
    <w:p w:rsidR="00D24903" w:rsidRPr="003469F3" w:rsidRDefault="00D24903" w:rsidP="00D24903">
      <w:pPr>
        <w:rPr>
          <w:rFonts w:ascii="Arial" w:hAnsi="Arial" w:cs="Arial"/>
          <w:color w:val="auto"/>
          <w:sz w:val="18"/>
          <w:szCs w:val="18"/>
        </w:rPr>
      </w:pPr>
      <w:r w:rsidRPr="003469F3">
        <w:rPr>
          <w:rFonts w:ascii="Arial" w:hAnsi="Arial" w:cs="Arial"/>
          <w:color w:val="auto"/>
          <w:sz w:val="18"/>
          <w:szCs w:val="18"/>
        </w:rPr>
        <w:t>Avaliação e Orientação Nutricional: Peso, Altura e IMC</w:t>
      </w:r>
    </w:p>
    <w:p w:rsidR="00D24903" w:rsidRPr="003469F3" w:rsidRDefault="00D24903" w:rsidP="00D24903">
      <w:pPr>
        <w:rPr>
          <w:rFonts w:ascii="Arial" w:hAnsi="Arial" w:cs="Arial"/>
          <w:color w:val="auto"/>
          <w:sz w:val="18"/>
          <w:szCs w:val="18"/>
        </w:rPr>
      </w:pPr>
      <w:r w:rsidRPr="003469F3">
        <w:rPr>
          <w:rFonts w:ascii="Arial" w:hAnsi="Arial" w:cs="Arial"/>
          <w:color w:val="auto"/>
          <w:sz w:val="18"/>
          <w:szCs w:val="18"/>
        </w:rPr>
        <w:t>Aferição da pressão arterial e teste de glicemia</w:t>
      </w:r>
    </w:p>
    <w:p w:rsidR="00D24903" w:rsidRPr="003469F3" w:rsidRDefault="00D24903" w:rsidP="00D24903">
      <w:pPr>
        <w:rPr>
          <w:rFonts w:ascii="Arial" w:hAnsi="Arial" w:cs="Arial"/>
          <w:color w:val="auto"/>
          <w:sz w:val="18"/>
          <w:szCs w:val="18"/>
        </w:rPr>
      </w:pPr>
      <w:r w:rsidRPr="003469F3">
        <w:rPr>
          <w:rFonts w:ascii="Arial" w:hAnsi="Arial" w:cs="Arial"/>
          <w:color w:val="auto"/>
          <w:sz w:val="18"/>
          <w:szCs w:val="18"/>
        </w:rPr>
        <w:t>Avaliação coronária</w:t>
      </w:r>
    </w:p>
    <w:p w:rsidR="00D24903" w:rsidRPr="003469F3" w:rsidRDefault="00D24903" w:rsidP="00D24903">
      <w:pPr>
        <w:rPr>
          <w:rFonts w:ascii="Arial" w:hAnsi="Arial" w:cs="Arial"/>
          <w:color w:val="auto"/>
          <w:sz w:val="18"/>
          <w:szCs w:val="18"/>
        </w:rPr>
      </w:pPr>
      <w:r w:rsidRPr="003469F3">
        <w:rPr>
          <w:rFonts w:ascii="Arial" w:hAnsi="Arial" w:cs="Arial"/>
          <w:color w:val="auto"/>
          <w:sz w:val="18"/>
          <w:szCs w:val="18"/>
        </w:rPr>
        <w:t>Orientação para uso de medicamentos</w:t>
      </w:r>
    </w:p>
    <w:p w:rsidR="00D24903" w:rsidRPr="003469F3" w:rsidRDefault="00D24903" w:rsidP="00D24903">
      <w:pPr>
        <w:rPr>
          <w:rFonts w:ascii="Arial" w:hAnsi="Arial" w:cs="Arial"/>
          <w:color w:val="auto"/>
          <w:sz w:val="18"/>
          <w:szCs w:val="18"/>
        </w:rPr>
      </w:pPr>
      <w:r w:rsidRPr="003469F3">
        <w:rPr>
          <w:rFonts w:ascii="Arial" w:hAnsi="Arial" w:cs="Arial"/>
          <w:color w:val="auto"/>
          <w:sz w:val="18"/>
          <w:szCs w:val="18"/>
        </w:rPr>
        <w:t>Orientação de Saúde Bucal</w:t>
      </w:r>
    </w:p>
    <w:p w:rsidR="003469F3" w:rsidRDefault="003469F3" w:rsidP="003469F3">
      <w:pPr>
        <w:rPr>
          <w:b/>
        </w:rPr>
      </w:pPr>
      <w:r>
        <w:rPr>
          <w:b/>
        </w:rPr>
        <w:t xml:space="preserve">OFICINAS: </w:t>
      </w:r>
    </w:p>
    <w:p w:rsidR="003469F3" w:rsidRPr="003469F3" w:rsidRDefault="003469F3" w:rsidP="003469F3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>10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:00h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à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s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1</w:t>
      </w:r>
      <w:r>
        <w:rPr>
          <w:rFonts w:ascii="Arial" w:eastAsia="Times New Roman" w:hAnsi="Arial" w:cs="Arial"/>
          <w:color w:val="auto"/>
          <w:sz w:val="19"/>
          <w:szCs w:val="19"/>
        </w:rPr>
        <w:t>2:00h e das 15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:00h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à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s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1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7:00h: Roda de conversa </w:t>
      </w:r>
      <w:r w:rsidRPr="003469F3">
        <w:rPr>
          <w:rFonts w:ascii="Arial" w:eastAsia="Times New Roman" w:hAnsi="Arial" w:cs="Arial"/>
          <w:color w:val="auto"/>
          <w:sz w:val="19"/>
          <w:szCs w:val="19"/>
        </w:rPr>
        <w:t>sobre doenças sexualmente transmissíveis e aconselhamento contraceptivo</w:t>
      </w:r>
    </w:p>
    <w:p w:rsidR="00D43C22" w:rsidRDefault="00E6744B" w:rsidP="00D43C22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09</w:t>
      </w:r>
      <w:r w:rsidR="00D43C22" w:rsidRPr="00D43C22">
        <w:rPr>
          <w:rFonts w:ascii="Arial" w:hAnsi="Arial" w:cs="Arial"/>
          <w:color w:val="auto"/>
          <w:sz w:val="19"/>
          <w:szCs w:val="19"/>
        </w:rPr>
        <w:t>:</w:t>
      </w:r>
      <w:r>
        <w:rPr>
          <w:rFonts w:ascii="Arial" w:hAnsi="Arial" w:cs="Arial"/>
          <w:color w:val="auto"/>
          <w:sz w:val="19"/>
          <w:szCs w:val="19"/>
        </w:rPr>
        <w:t>30</w:t>
      </w:r>
      <w:r w:rsidR="00D43C22" w:rsidRPr="00D43C22">
        <w:rPr>
          <w:rFonts w:ascii="Arial" w:hAnsi="Arial" w:cs="Arial"/>
          <w:color w:val="auto"/>
          <w:sz w:val="19"/>
          <w:szCs w:val="19"/>
        </w:rPr>
        <w:t>h às 1</w:t>
      </w:r>
      <w:r>
        <w:rPr>
          <w:rFonts w:ascii="Arial" w:hAnsi="Arial" w:cs="Arial"/>
          <w:color w:val="auto"/>
          <w:sz w:val="19"/>
          <w:szCs w:val="19"/>
        </w:rPr>
        <w:t>0</w:t>
      </w:r>
      <w:r w:rsidR="00D43C22" w:rsidRPr="00D43C22">
        <w:rPr>
          <w:rFonts w:ascii="Arial" w:hAnsi="Arial" w:cs="Arial"/>
          <w:color w:val="auto"/>
          <w:sz w:val="19"/>
          <w:szCs w:val="19"/>
        </w:rPr>
        <w:t>:</w:t>
      </w:r>
      <w:r>
        <w:rPr>
          <w:rFonts w:ascii="Arial" w:hAnsi="Arial" w:cs="Arial"/>
          <w:color w:val="auto"/>
          <w:sz w:val="19"/>
          <w:szCs w:val="19"/>
        </w:rPr>
        <w:t>30</w:t>
      </w:r>
      <w:r w:rsidR="00D43C22" w:rsidRPr="00D43C22">
        <w:rPr>
          <w:rFonts w:ascii="Arial" w:hAnsi="Arial" w:cs="Arial"/>
          <w:color w:val="auto"/>
          <w:sz w:val="19"/>
          <w:szCs w:val="19"/>
        </w:rPr>
        <w:t>h Relações sociais e o mundo virtual.</w:t>
      </w:r>
    </w:p>
    <w:p w:rsidR="003469F3" w:rsidRDefault="003469F3" w:rsidP="003469F3">
      <w:pPr>
        <w:rPr>
          <w:b/>
        </w:rPr>
      </w:pPr>
      <w:r>
        <w:rPr>
          <w:b/>
        </w:rPr>
        <w:t xml:space="preserve">ATIVIDADES ESPORTIVAS </w:t>
      </w:r>
      <w:r w:rsidR="00D43C22">
        <w:rPr>
          <w:b/>
        </w:rPr>
        <w:t>8:00h às 12:00h e das 14:00 às 17:00h</w:t>
      </w:r>
    </w:p>
    <w:p w:rsidR="003469F3" w:rsidRPr="003469F3" w:rsidRDefault="00E6744B" w:rsidP="003469F3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>08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:00h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à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s </w:t>
      </w:r>
      <w:r w:rsidRPr="0040254D">
        <w:rPr>
          <w:rFonts w:ascii="Arial" w:eastAsia="Times New Roman" w:hAnsi="Arial" w:cs="Arial"/>
          <w:color w:val="auto"/>
          <w:sz w:val="19"/>
          <w:szCs w:val="19"/>
        </w:rPr>
        <w:t>1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2:00h </w:t>
      </w:r>
      <w:r w:rsidR="003469F3" w:rsidRPr="003469F3">
        <w:rPr>
          <w:rFonts w:ascii="Arial" w:eastAsia="Times New Roman" w:hAnsi="Arial" w:cs="Arial"/>
          <w:color w:val="auto"/>
          <w:sz w:val="19"/>
          <w:szCs w:val="19"/>
        </w:rPr>
        <w:t>Dança rítmica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 e </w:t>
      </w:r>
      <w:proofErr w:type="spellStart"/>
      <w:r w:rsidR="003469F3" w:rsidRPr="003469F3">
        <w:rPr>
          <w:rFonts w:ascii="Arial" w:eastAsia="Times New Roman" w:hAnsi="Arial" w:cs="Arial"/>
          <w:color w:val="auto"/>
          <w:sz w:val="19"/>
          <w:szCs w:val="19"/>
        </w:rPr>
        <w:t>Muay-Thai</w:t>
      </w:r>
      <w:proofErr w:type="spellEnd"/>
    </w:p>
    <w:p w:rsidR="00E6744B" w:rsidRPr="003469F3" w:rsidRDefault="00E6744B" w:rsidP="00E6744B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 w:rsidRPr="00D43C22">
        <w:rPr>
          <w:rFonts w:ascii="Arial" w:hAnsi="Arial" w:cs="Arial"/>
          <w:color w:val="auto"/>
          <w:sz w:val="19"/>
          <w:szCs w:val="19"/>
        </w:rPr>
        <w:t>1</w:t>
      </w:r>
      <w:r>
        <w:rPr>
          <w:rFonts w:ascii="Arial" w:hAnsi="Arial" w:cs="Arial"/>
          <w:color w:val="auto"/>
          <w:sz w:val="19"/>
          <w:szCs w:val="19"/>
        </w:rPr>
        <w:t>4</w:t>
      </w:r>
      <w:r w:rsidRPr="00D43C22">
        <w:rPr>
          <w:rFonts w:ascii="Arial" w:hAnsi="Arial" w:cs="Arial"/>
          <w:color w:val="auto"/>
          <w:sz w:val="19"/>
          <w:szCs w:val="19"/>
        </w:rPr>
        <w:t>:00h às 1</w:t>
      </w:r>
      <w:r>
        <w:rPr>
          <w:rFonts w:ascii="Arial" w:hAnsi="Arial" w:cs="Arial"/>
          <w:color w:val="auto"/>
          <w:sz w:val="19"/>
          <w:szCs w:val="19"/>
        </w:rPr>
        <w:t>7</w:t>
      </w:r>
      <w:r w:rsidRPr="00D43C22">
        <w:rPr>
          <w:rFonts w:ascii="Arial" w:hAnsi="Arial" w:cs="Arial"/>
          <w:color w:val="auto"/>
          <w:sz w:val="19"/>
          <w:szCs w:val="19"/>
        </w:rPr>
        <w:t>:00h</w:t>
      </w:r>
      <w:r w:rsidRPr="00E6744B">
        <w:rPr>
          <w:rFonts w:ascii="Arial" w:eastAsia="Times New Roman" w:hAnsi="Arial" w:cs="Arial"/>
          <w:color w:val="auto"/>
          <w:sz w:val="19"/>
          <w:szCs w:val="19"/>
        </w:rPr>
        <w:t xml:space="preserve"> </w:t>
      </w:r>
      <w:r w:rsidRPr="003469F3">
        <w:rPr>
          <w:rFonts w:ascii="Arial" w:eastAsia="Times New Roman" w:hAnsi="Arial" w:cs="Arial"/>
          <w:color w:val="auto"/>
          <w:sz w:val="19"/>
          <w:szCs w:val="19"/>
        </w:rPr>
        <w:t>Vôlei</w:t>
      </w:r>
    </w:p>
    <w:p w:rsidR="00E6744B" w:rsidRPr="003469F3" w:rsidRDefault="001C2C86" w:rsidP="00E6744B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 xml:space="preserve">(Horário a definir) </w:t>
      </w:r>
      <w:r w:rsidR="00E6744B" w:rsidRPr="003469F3">
        <w:rPr>
          <w:rFonts w:ascii="Arial" w:eastAsia="Times New Roman" w:hAnsi="Arial" w:cs="Arial"/>
          <w:color w:val="auto"/>
          <w:sz w:val="19"/>
          <w:szCs w:val="19"/>
        </w:rPr>
        <w:t>Dança do Ventre</w:t>
      </w:r>
      <w:r w:rsidR="00E6744B">
        <w:rPr>
          <w:rFonts w:ascii="Arial" w:eastAsia="Times New Roman" w:hAnsi="Arial" w:cs="Arial"/>
          <w:color w:val="auto"/>
          <w:sz w:val="19"/>
          <w:szCs w:val="19"/>
        </w:rPr>
        <w:t xml:space="preserve"> (sala 10)</w:t>
      </w:r>
      <w:r>
        <w:rPr>
          <w:rFonts w:ascii="Arial" w:eastAsia="Times New Roman" w:hAnsi="Arial" w:cs="Arial"/>
          <w:color w:val="auto"/>
          <w:sz w:val="19"/>
          <w:szCs w:val="19"/>
        </w:rPr>
        <w:t xml:space="preserve"> e </w:t>
      </w:r>
      <w:r w:rsidR="00E6744B" w:rsidRPr="003469F3">
        <w:rPr>
          <w:rFonts w:ascii="Arial" w:eastAsia="Times New Roman" w:hAnsi="Arial" w:cs="Arial"/>
          <w:color w:val="auto"/>
          <w:sz w:val="19"/>
          <w:szCs w:val="19"/>
        </w:rPr>
        <w:t>Zumba</w:t>
      </w:r>
    </w:p>
    <w:p w:rsidR="00E6744B" w:rsidRDefault="00E6744B" w:rsidP="00E6744B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880AD1" w:rsidRDefault="00880AD1" w:rsidP="00880AD1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33548D" w:rsidRDefault="0033548D" w:rsidP="0033548D">
      <w:pPr>
        <w:rPr>
          <w:b/>
        </w:rPr>
      </w:pPr>
      <w:r>
        <w:rPr>
          <w:b/>
        </w:rPr>
        <w:t>NOTURNO 19:00 às 21:00h</w:t>
      </w:r>
    </w:p>
    <w:p w:rsidR="0033548D" w:rsidRDefault="0033548D" w:rsidP="0033548D">
      <w:pPr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>19:00h às 20:00h: Palestra no auditório quadrado: “Rede Pública de Saúde”</w:t>
      </w:r>
      <w:r w:rsidRPr="008E0F08">
        <w:rPr>
          <w:rFonts w:ascii="Arial" w:eastAsia="Times New Roman" w:hAnsi="Arial" w:cs="Arial"/>
          <w:color w:val="auto"/>
          <w:sz w:val="19"/>
          <w:szCs w:val="19"/>
        </w:rPr>
        <w:t>.</w:t>
      </w:r>
    </w:p>
    <w:p w:rsidR="0033548D" w:rsidRDefault="0033548D" w:rsidP="0033548D">
      <w:pPr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>19:00 às 21:00 h Testes rápidos HIV, Hepatite e Sífilis (30 vagas) -Sala 1</w:t>
      </w:r>
    </w:p>
    <w:p w:rsidR="00880AD1" w:rsidRDefault="0033548D" w:rsidP="00F36AA3">
      <w:pPr>
        <w:rPr>
          <w:rFonts w:ascii="Arial" w:eastAsia="Times New Roman" w:hAnsi="Arial" w:cs="Arial"/>
          <w:color w:val="auto"/>
          <w:sz w:val="19"/>
          <w:szCs w:val="19"/>
        </w:rPr>
      </w:pPr>
      <w:r>
        <w:rPr>
          <w:rFonts w:ascii="Arial" w:eastAsia="Times New Roman" w:hAnsi="Arial" w:cs="Arial"/>
          <w:color w:val="auto"/>
          <w:sz w:val="19"/>
          <w:szCs w:val="19"/>
        </w:rPr>
        <w:t xml:space="preserve"> 19:00 às 21:00 h Avaliação Nutricional </w:t>
      </w:r>
      <w:bookmarkStart w:id="0" w:name="_GoBack"/>
      <w:bookmarkEnd w:id="0"/>
    </w:p>
    <w:p w:rsidR="00880AD1" w:rsidRDefault="00880AD1" w:rsidP="00880AD1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880AD1" w:rsidRDefault="00880AD1" w:rsidP="00880AD1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880AD1" w:rsidRDefault="00880AD1" w:rsidP="00880AD1">
      <w:pPr>
        <w:spacing w:after="0" w:line="240" w:lineRule="auto"/>
        <w:rPr>
          <w:rFonts w:ascii="Arial" w:eastAsia="Times New Roman" w:hAnsi="Arial" w:cs="Arial"/>
          <w:color w:val="auto"/>
          <w:sz w:val="19"/>
          <w:szCs w:val="19"/>
        </w:rPr>
      </w:pPr>
    </w:p>
    <w:p w:rsidR="00880AD1" w:rsidRPr="00880AD1" w:rsidRDefault="00880AD1" w:rsidP="00416BA2">
      <w:pPr>
        <w:tabs>
          <w:tab w:val="left" w:pos="5835"/>
        </w:tabs>
        <w:rPr>
          <w:color w:val="FF0000"/>
        </w:rPr>
      </w:pPr>
    </w:p>
    <w:sectPr w:rsidR="00880AD1" w:rsidRPr="00880AD1" w:rsidSect="00DF5937">
      <w:headerReference w:type="default" r:id="rId9"/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FE" w:rsidRDefault="00303AFE" w:rsidP="00416BA2">
      <w:pPr>
        <w:spacing w:after="0" w:line="240" w:lineRule="auto"/>
      </w:pPr>
      <w:r>
        <w:separator/>
      </w:r>
    </w:p>
  </w:endnote>
  <w:endnote w:type="continuationSeparator" w:id="0">
    <w:p w:rsidR="00303AFE" w:rsidRDefault="00303AFE" w:rsidP="0041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FE" w:rsidRDefault="00303AFE" w:rsidP="00416BA2">
      <w:pPr>
        <w:spacing w:after="0" w:line="240" w:lineRule="auto"/>
      </w:pPr>
      <w:r>
        <w:separator/>
      </w:r>
    </w:p>
  </w:footnote>
  <w:footnote w:type="continuationSeparator" w:id="0">
    <w:p w:rsidR="00303AFE" w:rsidRDefault="00303AFE" w:rsidP="0041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A2" w:rsidRDefault="00CF6525">
    <w:pPr>
      <w:pStyle w:val="Cabealho"/>
    </w:pPr>
    <w:r>
      <w:rPr>
        <w:noProof/>
      </w:rPr>
      <w:drawing>
        <wp:inline distT="0" distB="0" distL="0" distR="0" wp14:anchorId="1AB8B05F" wp14:editId="4C5FEC58">
          <wp:extent cx="3581400" cy="1276350"/>
          <wp:effectExtent l="0" t="0" r="0" b="0"/>
          <wp:docPr id="6" name="Imagem 6" descr="https://encrypted-tbn0.gstatic.com/images?q=tbn:ANd9GcS9HuCv1GnN-mFDrZ8_w6-qNAgBJ1UAc1GXgB8SsyrBusMadw8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encrypted-tbn0.gstatic.com/images?q=tbn:ANd9GcS9HuCv1GnN-mFDrZ8_w6-qNAgBJ1UAc1GXgB8SsyrBusMadw8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A2"/>
    <w:rsid w:val="000D1C07"/>
    <w:rsid w:val="00145D70"/>
    <w:rsid w:val="001632E6"/>
    <w:rsid w:val="001C2C86"/>
    <w:rsid w:val="002C41E9"/>
    <w:rsid w:val="00303AFE"/>
    <w:rsid w:val="0033548D"/>
    <w:rsid w:val="003469F3"/>
    <w:rsid w:val="00397418"/>
    <w:rsid w:val="003E7F58"/>
    <w:rsid w:val="0040254D"/>
    <w:rsid w:val="00416BA2"/>
    <w:rsid w:val="004E7791"/>
    <w:rsid w:val="00655BE8"/>
    <w:rsid w:val="006E2D44"/>
    <w:rsid w:val="00781B3D"/>
    <w:rsid w:val="007E1A4E"/>
    <w:rsid w:val="00880AD1"/>
    <w:rsid w:val="008E0F08"/>
    <w:rsid w:val="009766D5"/>
    <w:rsid w:val="00CF6525"/>
    <w:rsid w:val="00D24903"/>
    <w:rsid w:val="00D43C22"/>
    <w:rsid w:val="00DF5937"/>
    <w:rsid w:val="00DF7062"/>
    <w:rsid w:val="00E6744B"/>
    <w:rsid w:val="00F36AA3"/>
    <w:rsid w:val="00F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913807-5549-4EBA-B33D-915A2FC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pt-BR" w:eastAsia="pt-BR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22"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inhas"/>
    <w:link w:val="Ttul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har">
    <w:name w:val="Título 1 Char"/>
    <w:basedOn w:val="Fontepargpadro"/>
    <w:link w:val="Ttulo1"/>
    <w:uiPriority w:val="3"/>
    <w:rPr>
      <w:b/>
      <w:bCs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19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has">
    <w:name w:val="Linhas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har">
    <w:name w:val="Título 3 Char"/>
    <w:basedOn w:val="Fontepargpadro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esdocontato">
    <w:name w:val="Informações do conta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a">
    <w:name w:val="Date"/>
    <w:basedOn w:val="Normal"/>
    <w:link w:val="Data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aChar">
    <w:name w:val="Data Char"/>
    <w:basedOn w:val="Fontepargpadro"/>
    <w:link w:val="Data"/>
    <w:uiPriority w:val="5"/>
    <w:rPr>
      <w:color w:val="FFFFFF" w:themeColor="background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Cabealho">
    <w:name w:val="header"/>
    <w:basedOn w:val="Normal"/>
    <w:link w:val="CabealhoChar"/>
    <w:uiPriority w:val="99"/>
    <w:unhideWhenUsed/>
    <w:rsid w:val="00416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BA2"/>
  </w:style>
  <w:style w:type="paragraph" w:styleId="Rodap">
    <w:name w:val="footer"/>
    <w:basedOn w:val="Normal"/>
    <w:link w:val="RodapChar"/>
    <w:uiPriority w:val="99"/>
    <w:unhideWhenUsed/>
    <w:rsid w:val="00416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\AppData\Roaming\Microsoft\Modelos\Panfleto%20de%20evento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Panfleto de evento</Template>
  <TotalTime>149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11</cp:revision>
  <cp:lastPrinted>2019-02-18T14:15:00Z</cp:lastPrinted>
  <dcterms:created xsi:type="dcterms:W3CDTF">2019-02-15T16:40:00Z</dcterms:created>
  <dcterms:modified xsi:type="dcterms:W3CDTF">2019-02-19T14:53:00Z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